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5D4B" w14:textId="5B86F818" w:rsidR="006420E1" w:rsidRPr="00AC7CC5" w:rsidRDefault="00F723FC" w:rsidP="0069685E">
      <w:pPr>
        <w:pStyle w:val="PaperTitleEnglish"/>
      </w:pPr>
      <w:r>
        <w:t xml:space="preserve">TITLE </w:t>
      </w:r>
      <w:r w:rsidR="000D2E15">
        <w:t xml:space="preserve">- </w:t>
      </w:r>
      <w:r>
        <w:t>ENGLISH</w:t>
      </w:r>
    </w:p>
    <w:p w14:paraId="13E396B0" w14:textId="6E5AAF5E" w:rsidR="006420E1" w:rsidRPr="009A212F" w:rsidRDefault="00F723FC" w:rsidP="0084628A">
      <w:pPr>
        <w:pStyle w:val="PaperAuthorNames"/>
        <w:spacing w:before="120"/>
      </w:pPr>
      <w:r w:rsidRPr="00E50227">
        <w:t>Author</w:t>
      </w:r>
      <w:r w:rsidR="004A0262">
        <w:t>(s)</w:t>
      </w:r>
      <w:r w:rsidR="00076916">
        <w:t xml:space="preserve"> </w:t>
      </w:r>
      <w:r w:rsidR="00F97C0C">
        <w:t xml:space="preserve">(Title, </w:t>
      </w:r>
      <w:proofErr w:type="spellStart"/>
      <w:r w:rsidR="00F97C0C">
        <w:t>Lastname</w:t>
      </w:r>
      <w:proofErr w:type="spellEnd"/>
      <w:r w:rsidR="00F97C0C">
        <w:t xml:space="preserve">, </w:t>
      </w:r>
      <w:proofErr w:type="spellStart"/>
      <w:r w:rsidR="00F97C0C">
        <w:t>Firstname</w:t>
      </w:r>
      <w:proofErr w:type="spellEnd"/>
      <w:r w:rsidR="00F97C0C">
        <w:t>)</w:t>
      </w:r>
      <w:r w:rsidR="00E7346F">
        <w:rPr>
          <w:rStyle w:val="FootnoteReference"/>
        </w:rPr>
        <w:footnoteReference w:id="1"/>
      </w:r>
      <w:r w:rsidR="00C01358">
        <w:t>,</w:t>
      </w:r>
      <w:r w:rsidR="006420E1">
        <w:t xml:space="preserve"> </w:t>
      </w:r>
      <w:r w:rsidR="00F97C0C">
        <w:t>2</w:t>
      </w:r>
      <w:r w:rsidR="00F97C0C" w:rsidRPr="004A0262">
        <w:rPr>
          <w:vertAlign w:val="superscript"/>
        </w:rPr>
        <w:t>nd</w:t>
      </w:r>
      <w:r w:rsidR="004A0262">
        <w:t xml:space="preserve"> </w:t>
      </w:r>
      <w:r>
        <w:t>Author</w:t>
      </w:r>
      <w:r w:rsidR="00F97C0C">
        <w:rPr>
          <w:rStyle w:val="FootnoteReference"/>
        </w:rPr>
        <w:footnoteReference w:id="2"/>
      </w:r>
      <w:r>
        <w:t xml:space="preserve">, </w:t>
      </w:r>
      <w:r w:rsidR="00F97C0C">
        <w:t xml:space="preserve">… </w:t>
      </w:r>
      <w:r>
        <w:t>and Author</w:t>
      </w:r>
      <w:r w:rsidR="00F97C0C">
        <w:rPr>
          <w:rStyle w:val="FootnoteReference"/>
        </w:rPr>
        <w:footnoteReference w:id="3"/>
      </w:r>
    </w:p>
    <w:p w14:paraId="1D188700" w14:textId="66593199" w:rsidR="006420E1" w:rsidRPr="009249BF" w:rsidRDefault="006420E1" w:rsidP="0084628A">
      <w:pPr>
        <w:pStyle w:val="PaperAbstractTitle"/>
      </w:pPr>
      <w:r w:rsidRPr="002942D5">
        <w:t>ABSTRACT</w:t>
      </w:r>
      <w:r w:rsidR="002942D5">
        <w:t xml:space="preserve"> (Style </w:t>
      </w:r>
      <w:proofErr w:type="spellStart"/>
      <w:r w:rsidR="002942D5">
        <w:t>Paper_Abstract</w:t>
      </w:r>
      <w:proofErr w:type="spellEnd"/>
      <w:r w:rsidR="002942D5">
        <w:t>)</w:t>
      </w:r>
    </w:p>
    <w:p w14:paraId="50FFD328" w14:textId="498E20EC" w:rsidR="006420E1" w:rsidRDefault="006420E1" w:rsidP="00EE467B">
      <w:pPr>
        <w:pStyle w:val="PaperBodytext"/>
      </w:pPr>
    </w:p>
    <w:p w14:paraId="01547C4D" w14:textId="425D785F" w:rsidR="006420E1" w:rsidRDefault="008C217A" w:rsidP="00EE467B">
      <w:pPr>
        <w:pStyle w:val="PaperBodytext"/>
      </w:pPr>
      <w:r>
        <w:t xml:space="preserve">Type Abstract text or Paste your Abstract. A pre-defined Style is also available in the name of </w:t>
      </w:r>
      <w:proofErr w:type="spellStart"/>
      <w:r w:rsidR="002942D5">
        <w:t>Paper_Format</w:t>
      </w:r>
      <w:proofErr w:type="spellEnd"/>
      <w:r w:rsidR="002942D5">
        <w:t xml:space="preserve"> text (title)</w:t>
      </w:r>
      <w:r w:rsidR="006420E1">
        <w:t>.</w:t>
      </w:r>
      <w:r w:rsidR="002942D5">
        <w:t xml:space="preserve"> This style can be used for entire body text, which uses Arial font with </w:t>
      </w:r>
      <w:r w:rsidR="009537B9">
        <w:t xml:space="preserve">9 </w:t>
      </w:r>
    </w:p>
    <w:p w14:paraId="5AF6767F" w14:textId="2B972180" w:rsidR="00D60E18" w:rsidRDefault="00D60E18" w:rsidP="009662BB">
      <w:pPr>
        <w:pStyle w:val="PaperBodytext"/>
        <w:spacing w:before="0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1D431763" w14:textId="01D176E9" w:rsidR="009662BB" w:rsidRDefault="00711CDC" w:rsidP="00711CDC">
      <w:pPr>
        <w:pStyle w:val="PaperBodytext"/>
        <w:tabs>
          <w:tab w:val="left" w:pos="3508"/>
          <w:tab w:val="left" w:pos="5188"/>
        </w:tabs>
        <w:spacing w:before="0"/>
      </w:pPr>
      <w:r>
        <w:tab/>
      </w:r>
      <w:r>
        <w:tab/>
      </w:r>
    </w:p>
    <w:p w14:paraId="5E8DBAD0" w14:textId="77777777" w:rsidR="00785127" w:rsidRDefault="00785127" w:rsidP="00EE467B">
      <w:pPr>
        <w:pStyle w:val="PaperBodytext"/>
      </w:pPr>
      <w:r w:rsidRPr="00785127">
        <w:rPr>
          <w:b/>
        </w:rPr>
        <w:t>Keywords</w:t>
      </w:r>
      <w:r>
        <w:t xml:space="preserve">: </w:t>
      </w:r>
      <w:r w:rsidR="006A2314">
        <w:t>Type keywords</w:t>
      </w:r>
      <w:r w:rsidR="00C460C3">
        <w:t xml:space="preserve">, for example </w:t>
      </w:r>
      <w:r>
        <w:t>Irrigation</w:t>
      </w:r>
      <w:r w:rsidR="006A2314">
        <w:t>;</w:t>
      </w:r>
      <w:r>
        <w:t xml:space="preserve"> Drainage</w:t>
      </w:r>
      <w:r w:rsidR="006A2314">
        <w:t>;</w:t>
      </w:r>
      <w:r>
        <w:t xml:space="preserve"> Flood Management….</w:t>
      </w:r>
    </w:p>
    <w:p w14:paraId="7E449826" w14:textId="77777777" w:rsidR="006420E1" w:rsidRDefault="006420E1" w:rsidP="00EE467B">
      <w:pPr>
        <w:pStyle w:val="PaperBodytext"/>
      </w:pPr>
    </w:p>
    <w:p w14:paraId="288DDACC" w14:textId="77777777" w:rsidR="006420E1" w:rsidRDefault="008E42A6" w:rsidP="0000087B">
      <w:pPr>
        <w:pStyle w:val="PaperMainheadings"/>
      </w:pPr>
      <w:r>
        <w:t>1.</w:t>
      </w:r>
      <w:r>
        <w:tab/>
      </w:r>
      <w:r w:rsidR="00EF7B44">
        <w:t>Introduction</w:t>
      </w:r>
      <w:r w:rsidR="00C460C3">
        <w:t xml:space="preserve"> (Style </w:t>
      </w:r>
      <w:proofErr w:type="spellStart"/>
      <w:r w:rsidR="00C460C3">
        <w:t>Paper_Main</w:t>
      </w:r>
      <w:proofErr w:type="spellEnd"/>
      <w:r w:rsidR="00C460C3">
        <w:t xml:space="preserve"> headings)</w:t>
      </w:r>
    </w:p>
    <w:p w14:paraId="650F9AA6" w14:textId="77777777" w:rsidR="006420E1" w:rsidRDefault="006420E1" w:rsidP="00EE467B">
      <w:pPr>
        <w:pStyle w:val="PaperBodytext"/>
      </w:pPr>
    </w:p>
    <w:p w14:paraId="22ACCAA4" w14:textId="0CC79326" w:rsidR="006420E1" w:rsidRDefault="00C460C3" w:rsidP="00EE467B">
      <w:pPr>
        <w:pStyle w:val="PaperBodytext"/>
      </w:pPr>
      <w:r>
        <w:t xml:space="preserve">Type introduction text or </w:t>
      </w:r>
      <w:proofErr w:type="gramStart"/>
      <w:r>
        <w:t>Paste</w:t>
      </w:r>
      <w:proofErr w:type="gramEnd"/>
      <w:r>
        <w:t xml:space="preserve"> your introduction.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</w:p>
    <w:p w14:paraId="1AB2F55B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59E6C47A" w14:textId="77777777" w:rsidR="006420E1" w:rsidRDefault="006420E1" w:rsidP="00EE467B">
      <w:pPr>
        <w:pStyle w:val="PaperBodytext"/>
      </w:pPr>
    </w:p>
    <w:p w14:paraId="050C606E" w14:textId="77777777" w:rsidR="006420E1" w:rsidRDefault="006420E1" w:rsidP="0000087B">
      <w:pPr>
        <w:pStyle w:val="PaperMainheadings"/>
      </w:pPr>
      <w:r>
        <w:t xml:space="preserve">2. </w:t>
      </w:r>
      <w:r w:rsidR="00DF4C4E">
        <w:tab/>
      </w:r>
      <w:r w:rsidR="00C460C3">
        <w:t xml:space="preserve">Next heading (Style </w:t>
      </w:r>
      <w:proofErr w:type="spellStart"/>
      <w:r w:rsidR="00C460C3">
        <w:t>Paper_Main</w:t>
      </w:r>
      <w:proofErr w:type="spellEnd"/>
      <w:r w:rsidR="00C460C3">
        <w:t xml:space="preserve"> headings)</w:t>
      </w:r>
    </w:p>
    <w:p w14:paraId="46DC02D9" w14:textId="77777777" w:rsidR="006420E1" w:rsidRDefault="006420E1" w:rsidP="00EE467B">
      <w:pPr>
        <w:pStyle w:val="PaperBodytext"/>
      </w:pPr>
    </w:p>
    <w:p w14:paraId="3F2CF9AC" w14:textId="3B50BD0F" w:rsidR="00D60E18" w:rsidRDefault="00A467F2" w:rsidP="00EE467B">
      <w:pPr>
        <w:pStyle w:val="PaperBodytext"/>
      </w:pPr>
      <w:r>
        <w:t xml:space="preserve">Type next heading text or </w:t>
      </w:r>
      <w:proofErr w:type="gramStart"/>
      <w:r>
        <w:t>Paste</w:t>
      </w:r>
      <w:proofErr w:type="gramEnd"/>
      <w:r>
        <w:t xml:space="preserve">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>
        <w:t>.</w:t>
      </w:r>
      <w:proofErr w:type="gramEnd"/>
      <w:r w:rsidR="006420E1">
        <w:t xml:space="preserve"> </w:t>
      </w:r>
      <w:r w:rsidR="00D60E18">
        <w:t xml:space="preserve">Font: Arial, 10 </w:t>
      </w:r>
      <w:proofErr w:type="spellStart"/>
      <w:r w:rsidR="00D60E18">
        <w:t>pt</w:t>
      </w:r>
      <w:proofErr w:type="spellEnd"/>
      <w:r w:rsidR="00D60E18">
        <w:t xml:space="preserve">, Font </w:t>
      </w:r>
      <w:proofErr w:type="spellStart"/>
      <w:r w:rsidR="00D60E18">
        <w:t>color</w:t>
      </w:r>
      <w:proofErr w:type="spellEnd"/>
      <w:r w:rsidR="00D60E18">
        <w:t xml:space="preserve">: Black, Justified, Line spacing:  single, Space - Before:  3 </w:t>
      </w:r>
      <w:proofErr w:type="spellStart"/>
      <w:r w:rsidR="00D60E18">
        <w:t>pt</w:t>
      </w:r>
      <w:proofErr w:type="spellEnd"/>
      <w:r w:rsidR="00D60E18">
        <w:t xml:space="preserve">, </w:t>
      </w:r>
      <w:proofErr w:type="gramStart"/>
      <w:r w:rsidR="00D60E18">
        <w:t>Don't</w:t>
      </w:r>
      <w:proofErr w:type="gramEnd"/>
      <w:r w:rsidR="00D60E18">
        <w:t xml:space="preserve"> hyphenate</w:t>
      </w:r>
    </w:p>
    <w:p w14:paraId="465CDE2E" w14:textId="77777777" w:rsidR="006420E1" w:rsidRDefault="006420E1" w:rsidP="00EE467B">
      <w:pPr>
        <w:pStyle w:val="PaperBodytext"/>
      </w:pPr>
    </w:p>
    <w:p w14:paraId="73C466B9" w14:textId="77777777" w:rsidR="006420E1" w:rsidRDefault="00DF4C4E" w:rsidP="0000087B">
      <w:pPr>
        <w:pStyle w:val="PaperMainheadings"/>
      </w:pPr>
      <w:r>
        <w:t>3.</w:t>
      </w:r>
      <w:r>
        <w:tab/>
      </w:r>
      <w:r w:rsidR="00375D1C">
        <w:t xml:space="preserve">Next heading (Style </w:t>
      </w:r>
      <w:proofErr w:type="spellStart"/>
      <w:r w:rsidR="00375D1C">
        <w:t>Paper_Main</w:t>
      </w:r>
      <w:proofErr w:type="spellEnd"/>
      <w:r w:rsidR="00375D1C">
        <w:t xml:space="preserve"> headings)</w:t>
      </w:r>
    </w:p>
    <w:p w14:paraId="50A5AE9B" w14:textId="77777777" w:rsidR="006420E1" w:rsidRDefault="006420E1" w:rsidP="00EE467B">
      <w:pPr>
        <w:pStyle w:val="PaperBodytext"/>
      </w:pPr>
    </w:p>
    <w:p w14:paraId="7F28639F" w14:textId="5CCA52FA" w:rsidR="006420E1" w:rsidRDefault="00375D1C" w:rsidP="00EE467B">
      <w:pPr>
        <w:pStyle w:val="PaperBodytext"/>
      </w:pPr>
      <w:r>
        <w:t xml:space="preserve">Type next heading text or </w:t>
      </w:r>
      <w:proofErr w:type="gramStart"/>
      <w:r>
        <w:t>Paste</w:t>
      </w:r>
      <w:proofErr w:type="gramEnd"/>
      <w:r>
        <w:t xml:space="preserve">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</w:p>
    <w:p w14:paraId="48F24499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4B82B981" w14:textId="77777777" w:rsidR="006420E1" w:rsidRDefault="006420E1" w:rsidP="00EE467B">
      <w:pPr>
        <w:pStyle w:val="PaperBodytext"/>
      </w:pPr>
    </w:p>
    <w:p w14:paraId="711375AF" w14:textId="77777777" w:rsidR="006420E1" w:rsidRDefault="006420E1" w:rsidP="0000087B">
      <w:pPr>
        <w:pStyle w:val="PaperSubheadings"/>
      </w:pPr>
      <w:r>
        <w:t>3.1</w:t>
      </w:r>
      <w:r>
        <w:tab/>
      </w:r>
      <w:r w:rsidR="00375D1C">
        <w:t xml:space="preserve">Sub-headings (Style </w:t>
      </w:r>
      <w:proofErr w:type="spellStart"/>
      <w:r w:rsidR="00375D1C">
        <w:t>Paper_Subheadings</w:t>
      </w:r>
      <w:proofErr w:type="spellEnd"/>
      <w:r w:rsidR="00375D1C">
        <w:t>)</w:t>
      </w:r>
      <w:r>
        <w:t xml:space="preserve"> </w:t>
      </w:r>
    </w:p>
    <w:p w14:paraId="1296A307" w14:textId="77777777" w:rsidR="00EE3F93" w:rsidRDefault="00EE3F93" w:rsidP="0000087B">
      <w:pPr>
        <w:pStyle w:val="PaperSubheadings"/>
      </w:pPr>
    </w:p>
    <w:p w14:paraId="37F8FF1D" w14:textId="25EBFA65" w:rsidR="006420E1" w:rsidRDefault="00EE3F93" w:rsidP="00BB6F73">
      <w:pPr>
        <w:pStyle w:val="PaperBodytext"/>
      </w:pPr>
      <w:r>
        <w:t xml:space="preserve">Type next sub-heading text or </w:t>
      </w:r>
      <w:proofErr w:type="gramStart"/>
      <w:r>
        <w:t>Paste</w:t>
      </w:r>
      <w:proofErr w:type="gramEnd"/>
      <w:r>
        <w:t xml:space="preserve">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  <w:r>
        <w:t xml:space="preserve"> Type next sub-heading text or </w:t>
      </w:r>
      <w:proofErr w:type="gramStart"/>
      <w:r>
        <w:t>Paste</w:t>
      </w:r>
      <w:proofErr w:type="gramEnd"/>
      <w:r>
        <w:t xml:space="preserve">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>
        <w:t>.</w:t>
      </w:r>
      <w:proofErr w:type="gramEnd"/>
      <w:r w:rsidR="00D60E18">
        <w:t xml:space="preserve"> </w:t>
      </w:r>
    </w:p>
    <w:p w14:paraId="580BF90C" w14:textId="190048F6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3AFBB4DF" w14:textId="42573A74" w:rsidR="004A0262" w:rsidRDefault="004A0262" w:rsidP="00D60E18">
      <w:pPr>
        <w:pStyle w:val="PaperBodytext"/>
      </w:pPr>
    </w:p>
    <w:p w14:paraId="021CDCFF" w14:textId="18219BCE" w:rsidR="006420E1" w:rsidRDefault="006420E1" w:rsidP="0000087B">
      <w:pPr>
        <w:pStyle w:val="PaperMainheadings"/>
      </w:pPr>
      <w:r>
        <w:t>REFERENCES</w:t>
      </w:r>
      <w:r w:rsidR="00537E40">
        <w:t xml:space="preserve"> (Style </w:t>
      </w:r>
      <w:proofErr w:type="spellStart"/>
      <w:r w:rsidR="00537E40">
        <w:t>Paper_Main</w:t>
      </w:r>
      <w:proofErr w:type="spellEnd"/>
      <w:r w:rsidR="00537E40">
        <w:t xml:space="preserve"> headings)</w:t>
      </w:r>
    </w:p>
    <w:p w14:paraId="2856CC99" w14:textId="77777777" w:rsidR="006420E1" w:rsidRDefault="006420E1" w:rsidP="00EE467B">
      <w:pPr>
        <w:pStyle w:val="PaperBodytext"/>
      </w:pPr>
    </w:p>
    <w:p w14:paraId="24F3D8A3" w14:textId="596E82D4" w:rsidR="006420E1" w:rsidRDefault="00537E40" w:rsidP="00EB5785">
      <w:pPr>
        <w:pStyle w:val="PaperReferences"/>
      </w:pPr>
      <w:r>
        <w:t xml:space="preserve">Style </w:t>
      </w:r>
      <w:proofErr w:type="spellStart"/>
      <w:r>
        <w:t>Paper_References</w:t>
      </w:r>
      <w:proofErr w:type="spellEnd"/>
      <w:r>
        <w:t xml:space="preserve"> --- </w:t>
      </w:r>
      <w:r w:rsidR="006420E1">
        <w:t xml:space="preserve">Allen, R.G., Pereira, L.S., </w:t>
      </w:r>
      <w:proofErr w:type="spellStart"/>
      <w:r w:rsidR="006420E1">
        <w:t>Raes</w:t>
      </w:r>
      <w:proofErr w:type="spellEnd"/>
      <w:r w:rsidR="006420E1">
        <w:t>, D., Smith, M., 1998. Crop evapotranspiration: Guidelines for computing crop water requirements. FAO Irrigation and Drainage Paper 56, FAO, Rome.</w:t>
      </w:r>
    </w:p>
    <w:p w14:paraId="39CAA188" w14:textId="7A4A89DE" w:rsidR="006420E1" w:rsidRDefault="006420E1" w:rsidP="00EB5785">
      <w:pPr>
        <w:pStyle w:val="PaperReferences"/>
      </w:pPr>
      <w:proofErr w:type="spellStart"/>
      <w:r>
        <w:t>Boesten</w:t>
      </w:r>
      <w:proofErr w:type="spellEnd"/>
      <w:r>
        <w:t xml:space="preserve">, J.J.T.I., </w:t>
      </w:r>
      <w:proofErr w:type="spellStart"/>
      <w:r>
        <w:t>Stroosnijder</w:t>
      </w:r>
      <w:proofErr w:type="spellEnd"/>
      <w:r>
        <w:t>, L., 1986. Simple model for daily evapotranspiration from fallow tilled soil under spring conditions in a temperate climate. Netherlands Journal of Agricultural Science 34: 75-90.</w:t>
      </w:r>
    </w:p>
    <w:p w14:paraId="2EDD93B9" w14:textId="77777777" w:rsidR="00531D6F" w:rsidRDefault="00531D6F" w:rsidP="00EB5785">
      <w:pPr>
        <w:pStyle w:val="PaperReferences"/>
      </w:pPr>
    </w:p>
    <w:p w14:paraId="0B9F2CBD" w14:textId="77777777" w:rsidR="00531D6F" w:rsidRDefault="00531D6F" w:rsidP="00EB5785">
      <w:pPr>
        <w:pStyle w:val="PaperReferences"/>
      </w:pPr>
    </w:p>
    <w:p w14:paraId="055A5116" w14:textId="77777777" w:rsidR="00531D6F" w:rsidRDefault="00531D6F" w:rsidP="00EB5785">
      <w:pPr>
        <w:pStyle w:val="PaperReferences"/>
      </w:pPr>
    </w:p>
    <w:p w14:paraId="2278F282" w14:textId="77777777" w:rsidR="00531D6F" w:rsidRDefault="00531D6F" w:rsidP="00EB5785">
      <w:pPr>
        <w:pStyle w:val="PaperReferences"/>
      </w:pPr>
    </w:p>
    <w:p w14:paraId="2DA3C0B7" w14:textId="74E579A7" w:rsidR="006420E1" w:rsidRDefault="006420E1" w:rsidP="00EB5785">
      <w:pPr>
        <w:pStyle w:val="PaperReferences"/>
      </w:pPr>
      <w:proofErr w:type="spellStart"/>
      <w:r>
        <w:t>Kowsar</w:t>
      </w:r>
      <w:proofErr w:type="spellEnd"/>
      <w:r>
        <w:t xml:space="preserve">, Sayyed </w:t>
      </w:r>
      <w:proofErr w:type="spellStart"/>
      <w:r>
        <w:t>Ahang</w:t>
      </w:r>
      <w:proofErr w:type="spellEnd"/>
      <w:r>
        <w:t xml:space="preserve">, 2005. </w:t>
      </w:r>
      <w:proofErr w:type="spellStart"/>
      <w:r>
        <w:t>Abkhandari</w:t>
      </w:r>
      <w:proofErr w:type="spellEnd"/>
      <w:r>
        <w:t xml:space="preserve"> (aquifer management): a green path to the sustainable development of marginal lands. Journal of Mountain Science, 2, 3. 233-243.</w:t>
      </w:r>
    </w:p>
    <w:p w14:paraId="7E24EBF1" w14:textId="2A8A03DD" w:rsidR="006420E1" w:rsidRPr="006420E1" w:rsidRDefault="006420E1" w:rsidP="004D60CF">
      <w:pPr>
        <w:pStyle w:val="PaperReferences"/>
      </w:pPr>
      <w:r>
        <w:t xml:space="preserve">Mehari, A., Schultz, B., </w:t>
      </w:r>
      <w:proofErr w:type="spellStart"/>
      <w:r>
        <w:t>Depeweg</w:t>
      </w:r>
      <w:proofErr w:type="spellEnd"/>
      <w:r>
        <w:t>, H., 2005b. Where indigenous water management practices overcome failures of structures. Irrigation and Drainage 54.1: 1-14.</w:t>
      </w:r>
    </w:p>
    <w:sectPr w:rsidR="006420E1" w:rsidRPr="006420E1" w:rsidSect="00711CDC">
      <w:headerReference w:type="even" r:id="rId8"/>
      <w:headerReference w:type="default" r:id="rId9"/>
      <w:footerReference w:type="even" r:id="rId10"/>
      <w:footerReference w:type="default" r:id="rId11"/>
      <w:pgSz w:w="11907" w:h="16443" w:code="1"/>
      <w:pgMar w:top="1089" w:right="1418" w:bottom="1701" w:left="1418" w:header="1134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B560" w14:textId="77777777" w:rsidR="00FA1ED7" w:rsidRDefault="00FA1ED7" w:rsidP="000B6A27">
      <w:pPr>
        <w:spacing w:after="0"/>
      </w:pPr>
      <w:r>
        <w:separator/>
      </w:r>
    </w:p>
  </w:endnote>
  <w:endnote w:type="continuationSeparator" w:id="0">
    <w:p w14:paraId="30F5347E" w14:textId="77777777" w:rsidR="00FA1ED7" w:rsidRDefault="00FA1ED7" w:rsidP="000B6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88173"/>
      <w:docPartObj>
        <w:docPartGallery w:val="Page Numbers (Bottom of Page)"/>
        <w:docPartUnique/>
      </w:docPartObj>
    </w:sdtPr>
    <w:sdtEndPr/>
    <w:sdtContent>
      <w:p w14:paraId="7688B86F" w14:textId="11A9A48D" w:rsidR="00D53FF8" w:rsidRDefault="00D53FF8" w:rsidP="00D53FF8">
        <w:pPr>
          <w:pStyle w:val="Foo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2"/>
          <w:gridCol w:w="4533"/>
        </w:tblGrid>
        <w:tr w:rsidR="00D53FF8" w14:paraId="31636A18" w14:textId="77777777" w:rsidTr="00711CDC">
          <w:trPr>
            <w:trHeight w:val="267"/>
          </w:trPr>
          <w:tc>
            <w:tcPr>
              <w:tcW w:w="4532" w:type="dxa"/>
            </w:tcPr>
            <w:p w14:paraId="7618737B" w14:textId="70DF2B90" w:rsidR="00D53FF8" w:rsidRDefault="00D53FF8" w:rsidP="00D53FF8">
              <w:pPr>
                <w:pStyle w:val="Footer"/>
              </w:pPr>
              <w:r>
                <w:rPr>
                  <w:noProof/>
                </w:rPr>
                <w:drawing>
                  <wp:anchor distT="0" distB="0" distL="114300" distR="114300" simplePos="0" relativeHeight="251686912" behindDoc="0" locked="0" layoutInCell="1" allowOverlap="1" wp14:anchorId="20C8C769" wp14:editId="1B739551">
                    <wp:simplePos x="0" y="0"/>
                    <wp:positionH relativeFrom="margin">
                      <wp:posOffset>-63681</wp:posOffset>
                    </wp:positionH>
                    <wp:positionV relativeFrom="paragraph">
                      <wp:posOffset>12700</wp:posOffset>
                    </wp:positionV>
                    <wp:extent cx="181610" cy="211455"/>
                    <wp:effectExtent l="0" t="0" r="8890" b="0"/>
                    <wp:wrapNone/>
                    <wp:docPr id="6" name="Picture 6" descr="Logo, company name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1610" cy="2114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4864" behindDoc="0" locked="0" layoutInCell="1" allowOverlap="1" wp14:anchorId="71503B2F" wp14:editId="00BE7D62">
                        <wp:simplePos x="0" y="0"/>
                        <wp:positionH relativeFrom="rightMargin">
                          <wp:posOffset>-225425</wp:posOffset>
                        </wp:positionH>
                        <wp:positionV relativeFrom="bottomMargin">
                          <wp:posOffset>38117</wp:posOffset>
                        </wp:positionV>
                        <wp:extent cx="565785" cy="191770"/>
                        <wp:effectExtent l="0" t="0" r="0" b="17780"/>
                        <wp:wrapNone/>
                        <wp:docPr id="4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0" y="0"/>
                                  <a:ext cx="565785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504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>
                                      <a:solidFill>
                                        <a:srgbClr val="5C83B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43B6E" w14:textId="77777777" w:rsidR="00D53FF8" w:rsidRPr="00E37662" w:rsidRDefault="00D53FF8" w:rsidP="00D53FF8">
                                    <w:pPr>
                                      <w:pBdr>
                                        <w:top w:val="single" w:sz="4" w:space="1" w:color="7F7F7F" w:themeColor="background1" w:themeShade="7F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</w:pPr>
                                    <w:r w:rsidRPr="00E376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E376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instrText xml:space="preserve"> PAGE   \* MERGEFORMAT </w:instrText>
                                    </w:r>
                                    <w:r w:rsidRPr="00E376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376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B0F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3766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bottom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1503B2F" id="Rectangle 4" o:spid="_x0000_s1026" style="position:absolute;margin-left:-17.75pt;margin-top:3pt;width:44.55pt;height:15.1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" filled="f" fillcolor="#c0504d" stroked="f" strokecolor="#5c83b4" strokeweight="2.25pt">
                        <v:textbox inset=",0,,0">
                          <w:txbxContent>
                            <w:p w14:paraId="4BA43B6E" w14:textId="77777777" w:rsidR="00D53FF8" w:rsidRPr="00E37662" w:rsidRDefault="00D53FF8" w:rsidP="00D53F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</w:pPr>
                              <w:r w:rsidRPr="00E37662">
                                <w:rPr>
                                  <w:rFonts w:ascii="Arial" w:hAnsi="Arial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7662">
                                <w:rPr>
                                  <w:rFonts w:ascii="Arial" w:hAnsi="Arial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E37662">
                                <w:rPr>
                                  <w:rFonts w:ascii="Arial" w:hAnsi="Arial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37662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B0F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7662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B0F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p>
          </w:tc>
          <w:tc>
            <w:tcPr>
              <w:tcW w:w="4533" w:type="dxa"/>
            </w:tcPr>
            <w:p w14:paraId="23132AF3" w14:textId="203DDFC6" w:rsidR="00D53FF8" w:rsidRDefault="00D53FF8" w:rsidP="00D53FF8">
              <w:pPr>
                <w:pStyle w:val="Footer"/>
              </w:pPr>
              <w:r>
                <w:rPr>
                  <w:noProof/>
                </w:rPr>
                <w:drawing>
                  <wp:anchor distT="0" distB="0" distL="114300" distR="114300" simplePos="0" relativeHeight="251685888" behindDoc="0" locked="0" layoutInCell="1" allowOverlap="1" wp14:anchorId="22804D53" wp14:editId="25D9FD02">
                    <wp:simplePos x="0" y="0"/>
                    <wp:positionH relativeFrom="column">
                      <wp:posOffset>2609362</wp:posOffset>
                    </wp:positionH>
                    <wp:positionV relativeFrom="paragraph">
                      <wp:posOffset>26035</wp:posOffset>
                    </wp:positionV>
                    <wp:extent cx="205740" cy="198120"/>
                    <wp:effectExtent l="0" t="0" r="3810" b="0"/>
                    <wp:wrapNone/>
                    <wp:docPr id="5" name="Picture 5" descr="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Logo&#10;&#10;Description automatically generated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37" t="18768" r="49922" b="24485"/>
                            <a:stretch/>
                          </pic:blipFill>
                          <pic:spPr bwMode="auto">
                            <a:xfrm>
                              <a:off x="0" y="0"/>
                              <a:ext cx="20574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tbl>
      <w:p w14:paraId="7322E449" w14:textId="45A7080B" w:rsidR="00B335AF" w:rsidRPr="00D53FF8" w:rsidRDefault="00FA1ED7" w:rsidP="00D53FF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037179"/>
      <w:docPartObj>
        <w:docPartGallery w:val="Page Numbers (Bottom of Page)"/>
        <w:docPartUnique/>
      </w:docPartObj>
    </w:sdtPr>
    <w:sdtEndPr/>
    <w:sdtContent>
      <w:p w14:paraId="5A762953" w14:textId="216A11C3" w:rsidR="008E0FE0" w:rsidRDefault="008E0FE0" w:rsidP="00AC7CC5">
        <w:pPr>
          <w:pStyle w:val="Footer"/>
        </w:pPr>
      </w:p>
      <w:tbl>
        <w:tblPr>
          <w:tblStyle w:val="TableGrid"/>
          <w:tblW w:w="90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6"/>
          <w:gridCol w:w="4537"/>
        </w:tblGrid>
        <w:tr w:rsidR="00617CA5" w14:paraId="6227C90F" w14:textId="77777777" w:rsidTr="00711CDC">
          <w:trPr>
            <w:trHeight w:val="280"/>
          </w:trPr>
          <w:tc>
            <w:tcPr>
              <w:tcW w:w="4536" w:type="dxa"/>
            </w:tcPr>
            <w:p w14:paraId="20DE2454" w14:textId="332E002D" w:rsidR="00617CA5" w:rsidRDefault="00617CA5" w:rsidP="00617CA5">
              <w:pPr>
                <w:pStyle w:val="Footer"/>
              </w:pPr>
              <w:r>
                <w:rPr>
                  <w:noProof/>
                </w:rPr>
                <w:drawing>
                  <wp:anchor distT="0" distB="0" distL="114300" distR="114300" simplePos="0" relativeHeight="251681792" behindDoc="0" locked="0" layoutInCell="1" allowOverlap="1" wp14:anchorId="6C640C5E" wp14:editId="06C97B6B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39370</wp:posOffset>
                    </wp:positionV>
                    <wp:extent cx="205740" cy="198120"/>
                    <wp:effectExtent l="0" t="0" r="3810" b="0"/>
                    <wp:wrapNone/>
                    <wp:docPr id="1" name="Picture 1" descr="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Logo&#10;&#10;Description automatically generated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37" t="18768" r="49922" b="24485"/>
                            <a:stretch/>
                          </pic:blipFill>
                          <pic:spPr bwMode="auto">
                            <a:xfrm>
                              <a:off x="0" y="0"/>
                              <a:ext cx="20574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0768" behindDoc="0" locked="0" layoutInCell="1" allowOverlap="1" wp14:anchorId="2B593EA9" wp14:editId="19C596B0">
                        <wp:simplePos x="0" y="0"/>
                        <wp:positionH relativeFrom="rightMargin">
                          <wp:posOffset>-225425</wp:posOffset>
                        </wp:positionH>
                        <wp:positionV relativeFrom="bottomMargin">
                          <wp:posOffset>38117</wp:posOffset>
                        </wp:positionV>
                        <wp:extent cx="565785" cy="191770"/>
                        <wp:effectExtent l="0" t="0" r="0" b="17780"/>
                        <wp:wrapNone/>
                        <wp:docPr id="9" name="Rectangl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0" y="0"/>
                                  <a:ext cx="565785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504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8575">
                                      <a:solidFill>
                                        <a:srgbClr val="5C83B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D7F01" w14:textId="77777777" w:rsidR="00617CA5" w:rsidRPr="00E37662" w:rsidRDefault="00617CA5" w:rsidP="00617CA5">
                                    <w:pPr>
                                      <w:pBdr>
                                        <w:top w:val="single" w:sz="4" w:space="1" w:color="7F7F7F" w:themeColor="background1" w:themeShade="7F"/>
                                      </w:pBd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</w:pPr>
                                    <w:r w:rsidRPr="00E37662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E37662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instrText xml:space="preserve"> PAGE   \* MERGEFORMAT </w:instrText>
                                    </w:r>
                                    <w:r w:rsidRPr="00E37662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37662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noProof/>
                                        <w:color w:val="00B0F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E37662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noProof/>
                                        <w:color w:val="00B0F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bottom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B593EA9" id="Rectangle 9" o:spid="_x0000_s1027" style="position:absolute;margin-left:-17.75pt;margin-top:3pt;width:44.55pt;height:15.1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" filled="f" fillcolor="#c0504d" stroked="f" strokecolor="#5c83b4" strokeweight="2.25pt">
                        <v:textbox inset=",0,,0">
                          <w:txbxContent>
                            <w:p w14:paraId="5F5D7F01" w14:textId="77777777" w:rsidR="00617CA5" w:rsidRPr="00E37662" w:rsidRDefault="00617CA5" w:rsidP="00617CA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</w:pPr>
                              <w:r w:rsidRPr="00E37662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7662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E37662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37662">
                                <w:rPr>
                                  <w:rFonts w:ascii="Arial Narrow" w:hAnsi="Arial Narrow" w:cs="Arial"/>
                                  <w:b/>
                                  <w:bCs/>
                                  <w:noProof/>
                                  <w:color w:val="00B0F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7662">
                                <w:rPr>
                                  <w:rFonts w:ascii="Arial Narrow" w:hAnsi="Arial Narrow" w:cs="Arial"/>
                                  <w:b/>
                                  <w:bCs/>
                                  <w:noProof/>
                                  <w:color w:val="00B0F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p>
          </w:tc>
          <w:tc>
            <w:tcPr>
              <w:tcW w:w="4537" w:type="dxa"/>
            </w:tcPr>
            <w:p w14:paraId="052471A0" w14:textId="047DF7F3" w:rsidR="00617CA5" w:rsidRDefault="00617CA5" w:rsidP="00617CA5">
              <w:pPr>
                <w:pStyle w:val="Footer"/>
              </w:pPr>
              <w:r>
                <w:rPr>
                  <w:noProof/>
                </w:rPr>
                <w:drawing>
                  <wp:anchor distT="0" distB="0" distL="114300" distR="114300" simplePos="0" relativeHeight="251682816" behindDoc="0" locked="0" layoutInCell="1" allowOverlap="1" wp14:anchorId="795A334C" wp14:editId="1CE59E5F">
                    <wp:simplePos x="0" y="0"/>
                    <wp:positionH relativeFrom="margin">
                      <wp:posOffset>2609997</wp:posOffset>
                    </wp:positionH>
                    <wp:positionV relativeFrom="paragraph">
                      <wp:posOffset>23495</wp:posOffset>
                    </wp:positionV>
                    <wp:extent cx="182033" cy="212020"/>
                    <wp:effectExtent l="0" t="0" r="8890" b="0"/>
                    <wp:wrapNone/>
                    <wp:docPr id="2" name="Picture 2" descr="Logo, company name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033" cy="2120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tbl>
      <w:p w14:paraId="2A389A75" w14:textId="38BCA628" w:rsidR="006420E1" w:rsidRPr="00AC7CC5" w:rsidRDefault="00FA1ED7" w:rsidP="00AC7CC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371E" w14:textId="77777777" w:rsidR="00FA1ED7" w:rsidRDefault="00FA1ED7" w:rsidP="000B6A27">
      <w:pPr>
        <w:spacing w:after="0"/>
      </w:pPr>
      <w:r>
        <w:separator/>
      </w:r>
    </w:p>
  </w:footnote>
  <w:footnote w:type="continuationSeparator" w:id="0">
    <w:p w14:paraId="25F758E6" w14:textId="77777777" w:rsidR="00FA1ED7" w:rsidRDefault="00FA1ED7" w:rsidP="000B6A27">
      <w:pPr>
        <w:spacing w:after="0"/>
      </w:pPr>
      <w:r>
        <w:continuationSeparator/>
      </w:r>
    </w:p>
  </w:footnote>
  <w:footnote w:id="1">
    <w:p w14:paraId="0D103C4F" w14:textId="16BD5E84" w:rsidR="00E7346F" w:rsidRPr="004A0262" w:rsidRDefault="00E7346F" w:rsidP="00AC6CF5">
      <w:pPr>
        <w:pStyle w:val="PaperAuthorsDetails"/>
        <w:rPr>
          <w:szCs w:val="16"/>
        </w:rPr>
      </w:pPr>
      <w:r w:rsidRPr="004A0262">
        <w:rPr>
          <w:rStyle w:val="FootnoteReference"/>
          <w:szCs w:val="16"/>
        </w:rPr>
        <w:footnoteRef/>
      </w:r>
      <w:r w:rsidRPr="004A0262">
        <w:rPr>
          <w:szCs w:val="16"/>
          <w:vertAlign w:val="superscript"/>
        </w:rPr>
        <w:tab/>
      </w:r>
      <w:r w:rsidR="00F97C0C" w:rsidRPr="004A0262">
        <w:rPr>
          <w:szCs w:val="16"/>
        </w:rPr>
        <w:t>Designation, Organisation, Country, email</w:t>
      </w:r>
      <w:r w:rsidR="00020F96" w:rsidRPr="004A0262">
        <w:rPr>
          <w:szCs w:val="16"/>
        </w:rPr>
        <w:t xml:space="preserve">. Style </w:t>
      </w:r>
      <w:proofErr w:type="spellStart"/>
      <w:r w:rsidR="00020F96" w:rsidRPr="004A0262">
        <w:rPr>
          <w:szCs w:val="16"/>
        </w:rPr>
        <w:t>Paper_Authors</w:t>
      </w:r>
      <w:proofErr w:type="spellEnd"/>
      <w:r w:rsidR="00020F96" w:rsidRPr="004A0262">
        <w:rPr>
          <w:szCs w:val="16"/>
        </w:rPr>
        <w:t xml:space="preserve"> (</w:t>
      </w:r>
      <w:r w:rsidR="00503748" w:rsidRPr="004A0262">
        <w:rPr>
          <w:szCs w:val="16"/>
        </w:rPr>
        <w:t>Details</w:t>
      </w:r>
      <w:r w:rsidR="00020F96" w:rsidRPr="004A0262">
        <w:rPr>
          <w:szCs w:val="16"/>
        </w:rPr>
        <w:t>)</w:t>
      </w:r>
    </w:p>
  </w:footnote>
  <w:footnote w:id="2">
    <w:p w14:paraId="15AAEC31" w14:textId="3642147F" w:rsidR="00F97C0C" w:rsidRPr="004A0262" w:rsidRDefault="00F97C0C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4A0262">
        <w:rPr>
          <w:rStyle w:val="FootnoteReference"/>
          <w:rFonts w:ascii="Arial" w:hAnsi="Arial" w:cs="Arial"/>
          <w:sz w:val="16"/>
          <w:szCs w:val="16"/>
        </w:rPr>
        <w:footnoteRef/>
      </w:r>
      <w:r w:rsidRPr="004A0262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7CBF1CED" w14:textId="19B67201" w:rsidR="00F97C0C" w:rsidRPr="00F97C0C" w:rsidRDefault="00F97C0C">
      <w:pPr>
        <w:pStyle w:val="FootnoteText"/>
        <w:rPr>
          <w:lang w:val="en-US"/>
        </w:rPr>
      </w:pPr>
      <w:r w:rsidRPr="004A0262">
        <w:rPr>
          <w:rStyle w:val="FootnoteReference"/>
          <w:rFonts w:ascii="Arial" w:hAnsi="Arial" w:cs="Arial"/>
          <w:sz w:val="16"/>
          <w:szCs w:val="1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A15A" w14:textId="7A906CC4" w:rsidR="004A0262" w:rsidRPr="00E37662" w:rsidRDefault="004A0262" w:rsidP="0054217E">
    <w:pPr>
      <w:pStyle w:val="Header"/>
      <w:shd w:val="clear" w:color="auto" w:fill="3FCDFF"/>
      <w:tabs>
        <w:tab w:val="clear" w:pos="4513"/>
        <w:tab w:val="right" w:pos="9071"/>
      </w:tabs>
      <w:spacing w:before="0"/>
      <w:rPr>
        <w:rFonts w:ascii="Arial Narrow" w:hAnsi="Arial Narrow" w:cs="Arial"/>
        <w:sz w:val="18"/>
        <w:szCs w:val="18"/>
      </w:rPr>
    </w:pPr>
    <w:r w:rsidRPr="00E37662">
      <w:rPr>
        <w:rFonts w:ascii="Arial Narrow" w:hAnsi="Arial Narrow" w:cs="Arial"/>
        <w:b/>
        <w:bCs/>
        <w:sz w:val="18"/>
        <w:szCs w:val="18"/>
      </w:rPr>
      <w:t>4</w:t>
    </w:r>
    <w:r w:rsidRPr="00E37662">
      <w:rPr>
        <w:rFonts w:ascii="Arial Narrow" w:hAnsi="Arial Narrow" w:cs="Arial"/>
        <w:b/>
        <w:bCs/>
        <w:sz w:val="18"/>
        <w:szCs w:val="18"/>
        <w:vertAlign w:val="superscript"/>
      </w:rPr>
      <w:t>th</w:t>
    </w:r>
    <w:r w:rsidRPr="00E37662">
      <w:rPr>
        <w:rFonts w:ascii="Arial Narrow" w:hAnsi="Arial Narrow" w:cs="Arial"/>
        <w:b/>
        <w:bCs/>
        <w:sz w:val="18"/>
        <w:szCs w:val="18"/>
      </w:rPr>
      <w:t xml:space="preserve"> World Irrigation Forum</w:t>
    </w:r>
    <w:r w:rsidRPr="00E37662">
      <w:rPr>
        <w:rFonts w:ascii="Arial Narrow" w:hAnsi="Arial Narrow" w:cs="Arial"/>
        <w:sz w:val="18"/>
        <w:szCs w:val="18"/>
      </w:rPr>
      <w:t>, 16-22 April 2023, Beijing, China</w:t>
    </w:r>
    <w:r w:rsidRPr="00E37662">
      <w:rPr>
        <w:rFonts w:ascii="Arial Narrow" w:hAnsi="Arial Narrow" w:cs="Arial"/>
        <w:sz w:val="18"/>
        <w:szCs w:val="18"/>
      </w:rPr>
      <w:tab/>
    </w:r>
    <w:r w:rsidR="008E0FE0" w:rsidRPr="00E37662">
      <w:rPr>
        <w:rFonts w:ascii="Arial Narrow" w:hAnsi="Arial Narrow" w:cs="Arial"/>
        <w:b/>
        <w:bCs/>
        <w:sz w:val="18"/>
        <w:szCs w:val="18"/>
      </w:rPr>
      <w:t>WIF4.ST1.001</w:t>
    </w:r>
  </w:p>
  <w:p w14:paraId="11D09CC9" w14:textId="68CD64B5" w:rsidR="009662BB" w:rsidRPr="009662BB" w:rsidRDefault="009662BB" w:rsidP="009662BB">
    <w:pPr>
      <w:pStyle w:val="Header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 w:themeColor="background1"/>
        <w:insideV w:val="single" w:sz="18" w:space="0" w:color="FFFFFF" w:themeColor="background1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05"/>
    </w:tblGrid>
    <w:tr w:rsidR="00F668CF" w:rsidRPr="00F668CF" w14:paraId="00495DD0" w14:textId="77777777" w:rsidTr="00711CDC">
      <w:trPr>
        <w:jc w:val="center"/>
      </w:trPr>
      <w:tc>
        <w:tcPr>
          <w:tcW w:w="9005" w:type="dxa"/>
          <w:shd w:val="clear" w:color="auto" w:fill="00B0F0"/>
          <w:vAlign w:val="center"/>
        </w:tcPr>
        <w:p w14:paraId="589C53D8" w14:textId="47E3954B" w:rsidR="00F668CF" w:rsidRPr="00E37662" w:rsidRDefault="006720BF" w:rsidP="0054217E">
          <w:pPr>
            <w:pStyle w:val="Header"/>
            <w:tabs>
              <w:tab w:val="clear" w:pos="4513"/>
              <w:tab w:val="right" w:pos="8787"/>
            </w:tabs>
            <w:spacing w:before="0"/>
            <w:rPr>
              <w:rFonts w:ascii="Arial Narrow" w:hAnsi="Arial Narrow" w:cs="Arial"/>
              <w:sz w:val="18"/>
              <w:szCs w:val="18"/>
            </w:rPr>
          </w:pPr>
          <w:r w:rsidRPr="00E37662">
            <w:rPr>
              <w:rFonts w:ascii="Arial Narrow" w:hAnsi="Arial Narrow" w:cs="Arial"/>
              <w:b/>
              <w:bCs/>
              <w:sz w:val="18"/>
              <w:szCs w:val="18"/>
            </w:rPr>
            <w:t>WIF4.ST1.001</w:t>
          </w:r>
          <w:r w:rsidR="00F668CF" w:rsidRPr="00E37662">
            <w:rPr>
              <w:rFonts w:ascii="Arial Narrow" w:hAnsi="Arial Narrow" w:cs="Arial"/>
              <w:sz w:val="18"/>
              <w:szCs w:val="18"/>
            </w:rPr>
            <w:tab/>
          </w:r>
          <w:r w:rsidR="00F668CF" w:rsidRPr="00E37662">
            <w:rPr>
              <w:rFonts w:ascii="Arial Narrow" w:hAnsi="Arial Narrow" w:cs="Arial"/>
              <w:b/>
              <w:bCs/>
              <w:sz w:val="18"/>
              <w:szCs w:val="18"/>
            </w:rPr>
            <w:t>4</w:t>
          </w:r>
          <w:r w:rsidR="00F668CF" w:rsidRPr="00E37662">
            <w:rPr>
              <w:rFonts w:ascii="Arial Narrow" w:hAnsi="Arial Narrow" w:cs="Arial"/>
              <w:b/>
              <w:bCs/>
              <w:sz w:val="18"/>
              <w:szCs w:val="18"/>
              <w:vertAlign w:val="superscript"/>
            </w:rPr>
            <w:t>th</w:t>
          </w:r>
          <w:r w:rsidR="00F668CF" w:rsidRPr="00E37662">
            <w:rPr>
              <w:rFonts w:ascii="Arial Narrow" w:hAnsi="Arial Narrow" w:cs="Arial"/>
              <w:b/>
              <w:bCs/>
              <w:sz w:val="18"/>
              <w:szCs w:val="18"/>
            </w:rPr>
            <w:t xml:space="preserve"> World Irrigation Forum</w:t>
          </w:r>
          <w:r w:rsidR="00F668CF" w:rsidRPr="00E37662">
            <w:rPr>
              <w:rFonts w:ascii="Arial Narrow" w:hAnsi="Arial Narrow" w:cs="Arial"/>
              <w:sz w:val="18"/>
              <w:szCs w:val="18"/>
            </w:rPr>
            <w:t>, 16-22 April 2023, Beijing, China</w:t>
          </w:r>
        </w:p>
      </w:tc>
    </w:tr>
  </w:tbl>
  <w:p w14:paraId="19A0ADF6" w14:textId="035A1D98" w:rsidR="00E170DB" w:rsidRPr="00F3039D" w:rsidRDefault="00E170DB" w:rsidP="001F1391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DD5"/>
    <w:multiLevelType w:val="hybridMultilevel"/>
    <w:tmpl w:val="52086B52"/>
    <w:lvl w:ilvl="0" w:tplc="856E34AA">
      <w:start w:val="1"/>
      <w:numFmt w:val="decimal"/>
      <w:pStyle w:val="PaperText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86F41"/>
    <w:multiLevelType w:val="hybridMultilevel"/>
    <w:tmpl w:val="2E8C31A8"/>
    <w:lvl w:ilvl="0" w:tplc="ED9E8A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564"/>
    <w:multiLevelType w:val="hybridMultilevel"/>
    <w:tmpl w:val="33DA9A5E"/>
    <w:lvl w:ilvl="0" w:tplc="82B62310">
      <w:numFmt w:val="bullet"/>
      <w:pStyle w:val="PaperTextbullets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5451440">
    <w:abstractNumId w:val="0"/>
  </w:num>
  <w:num w:numId="2" w16cid:durableId="1833443318">
    <w:abstractNumId w:val="1"/>
  </w:num>
  <w:num w:numId="3" w16cid:durableId="95213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DM1MDA1NTUwMjNV0lEKTi0uzszPAykwqQUAGiHoMCwAAAA="/>
  </w:docVars>
  <w:rsids>
    <w:rsidRoot w:val="00F723FC"/>
    <w:rsid w:val="0000087B"/>
    <w:rsid w:val="000123FA"/>
    <w:rsid w:val="00020F96"/>
    <w:rsid w:val="000438F0"/>
    <w:rsid w:val="00076916"/>
    <w:rsid w:val="00081435"/>
    <w:rsid w:val="000B6A27"/>
    <w:rsid w:val="000D2E15"/>
    <w:rsid w:val="001677FC"/>
    <w:rsid w:val="00170E70"/>
    <w:rsid w:val="00176E2D"/>
    <w:rsid w:val="001A226F"/>
    <w:rsid w:val="001F1391"/>
    <w:rsid w:val="00203BED"/>
    <w:rsid w:val="0023263F"/>
    <w:rsid w:val="00252158"/>
    <w:rsid w:val="002539F8"/>
    <w:rsid w:val="00273DCA"/>
    <w:rsid w:val="002942D5"/>
    <w:rsid w:val="002B169F"/>
    <w:rsid w:val="002D6E42"/>
    <w:rsid w:val="002E4F4B"/>
    <w:rsid w:val="00321CAC"/>
    <w:rsid w:val="00347ABB"/>
    <w:rsid w:val="00373747"/>
    <w:rsid w:val="00375D1C"/>
    <w:rsid w:val="00384289"/>
    <w:rsid w:val="00386DBB"/>
    <w:rsid w:val="004023B4"/>
    <w:rsid w:val="004367F2"/>
    <w:rsid w:val="00473BC4"/>
    <w:rsid w:val="00475008"/>
    <w:rsid w:val="00493D1F"/>
    <w:rsid w:val="004A0262"/>
    <w:rsid w:val="004A4ADB"/>
    <w:rsid w:val="004B2082"/>
    <w:rsid w:val="004B6D89"/>
    <w:rsid w:val="004D457D"/>
    <w:rsid w:val="004D60CF"/>
    <w:rsid w:val="00502191"/>
    <w:rsid w:val="00503748"/>
    <w:rsid w:val="00531D6F"/>
    <w:rsid w:val="00537E40"/>
    <w:rsid w:val="0054217E"/>
    <w:rsid w:val="00546A43"/>
    <w:rsid w:val="00550FA0"/>
    <w:rsid w:val="00575860"/>
    <w:rsid w:val="00576651"/>
    <w:rsid w:val="005B2B2D"/>
    <w:rsid w:val="005B3DFE"/>
    <w:rsid w:val="005E05F1"/>
    <w:rsid w:val="005F5EB2"/>
    <w:rsid w:val="005F7BAB"/>
    <w:rsid w:val="0061071C"/>
    <w:rsid w:val="00613306"/>
    <w:rsid w:val="00617CA5"/>
    <w:rsid w:val="006420E1"/>
    <w:rsid w:val="00656EBB"/>
    <w:rsid w:val="00660E4F"/>
    <w:rsid w:val="006720BF"/>
    <w:rsid w:val="0069685E"/>
    <w:rsid w:val="006A2314"/>
    <w:rsid w:val="006A7B27"/>
    <w:rsid w:val="006D0147"/>
    <w:rsid w:val="00711CDC"/>
    <w:rsid w:val="00712A38"/>
    <w:rsid w:val="007166CC"/>
    <w:rsid w:val="00744762"/>
    <w:rsid w:val="007455AA"/>
    <w:rsid w:val="00767E64"/>
    <w:rsid w:val="00775E2A"/>
    <w:rsid w:val="00785127"/>
    <w:rsid w:val="00792EE4"/>
    <w:rsid w:val="00796240"/>
    <w:rsid w:val="007A6380"/>
    <w:rsid w:val="007A6DF2"/>
    <w:rsid w:val="007A7E35"/>
    <w:rsid w:val="00802D53"/>
    <w:rsid w:val="00822E7D"/>
    <w:rsid w:val="0084628A"/>
    <w:rsid w:val="008464EC"/>
    <w:rsid w:val="008B297C"/>
    <w:rsid w:val="008C217A"/>
    <w:rsid w:val="008E0FE0"/>
    <w:rsid w:val="008E42A6"/>
    <w:rsid w:val="008F4AD3"/>
    <w:rsid w:val="00902E9E"/>
    <w:rsid w:val="009221DE"/>
    <w:rsid w:val="009249BF"/>
    <w:rsid w:val="009537B9"/>
    <w:rsid w:val="00964B63"/>
    <w:rsid w:val="00965417"/>
    <w:rsid w:val="0096623B"/>
    <w:rsid w:val="009662BB"/>
    <w:rsid w:val="009A14CE"/>
    <w:rsid w:val="009A212F"/>
    <w:rsid w:val="009A5E49"/>
    <w:rsid w:val="009C443B"/>
    <w:rsid w:val="009C4C32"/>
    <w:rsid w:val="00A00084"/>
    <w:rsid w:val="00A20B28"/>
    <w:rsid w:val="00A467F2"/>
    <w:rsid w:val="00A64B3E"/>
    <w:rsid w:val="00A7750C"/>
    <w:rsid w:val="00AA6F1C"/>
    <w:rsid w:val="00AB12FA"/>
    <w:rsid w:val="00AC24EF"/>
    <w:rsid w:val="00AC457A"/>
    <w:rsid w:val="00AC6CF5"/>
    <w:rsid w:val="00AC7CC5"/>
    <w:rsid w:val="00AD2F18"/>
    <w:rsid w:val="00AF5214"/>
    <w:rsid w:val="00AF6864"/>
    <w:rsid w:val="00B0232A"/>
    <w:rsid w:val="00B05166"/>
    <w:rsid w:val="00B335AF"/>
    <w:rsid w:val="00B41401"/>
    <w:rsid w:val="00B97173"/>
    <w:rsid w:val="00BA3C2B"/>
    <w:rsid w:val="00BB6F73"/>
    <w:rsid w:val="00BD01EF"/>
    <w:rsid w:val="00C01358"/>
    <w:rsid w:val="00C32091"/>
    <w:rsid w:val="00C41AF4"/>
    <w:rsid w:val="00C44E0E"/>
    <w:rsid w:val="00C460C3"/>
    <w:rsid w:val="00C55237"/>
    <w:rsid w:val="00CA5556"/>
    <w:rsid w:val="00CD21C9"/>
    <w:rsid w:val="00CE5ADF"/>
    <w:rsid w:val="00CF3B1B"/>
    <w:rsid w:val="00D1458E"/>
    <w:rsid w:val="00D47427"/>
    <w:rsid w:val="00D53FF8"/>
    <w:rsid w:val="00D60E18"/>
    <w:rsid w:val="00D6141A"/>
    <w:rsid w:val="00D713F6"/>
    <w:rsid w:val="00D758DD"/>
    <w:rsid w:val="00D808EA"/>
    <w:rsid w:val="00DB1AF9"/>
    <w:rsid w:val="00DC1292"/>
    <w:rsid w:val="00DF4C4E"/>
    <w:rsid w:val="00E0192D"/>
    <w:rsid w:val="00E170DB"/>
    <w:rsid w:val="00E37662"/>
    <w:rsid w:val="00E50227"/>
    <w:rsid w:val="00E7346F"/>
    <w:rsid w:val="00E85003"/>
    <w:rsid w:val="00EA3ECD"/>
    <w:rsid w:val="00EA4E36"/>
    <w:rsid w:val="00EB271F"/>
    <w:rsid w:val="00EB5785"/>
    <w:rsid w:val="00EE3F93"/>
    <w:rsid w:val="00EE467B"/>
    <w:rsid w:val="00EF7B44"/>
    <w:rsid w:val="00F3039D"/>
    <w:rsid w:val="00F30586"/>
    <w:rsid w:val="00F321DD"/>
    <w:rsid w:val="00F45410"/>
    <w:rsid w:val="00F668CF"/>
    <w:rsid w:val="00F723FC"/>
    <w:rsid w:val="00F97C0C"/>
    <w:rsid w:val="00FA0AEB"/>
    <w:rsid w:val="00FA1ED7"/>
    <w:rsid w:val="00FA30FA"/>
    <w:rsid w:val="00FE55D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A1A84"/>
  <w15:chartTrackingRefBased/>
  <w15:docId w15:val="{D7F2479C-2AD7-4E34-A7DD-A5591D3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English">
    <w:name w:val="Paper_Title (English)"/>
    <w:basedOn w:val="Normal"/>
    <w:autoRedefine/>
    <w:qFormat/>
    <w:rsid w:val="002D6E42"/>
    <w:pPr>
      <w:tabs>
        <w:tab w:val="left" w:pos="1728"/>
        <w:tab w:val="center" w:pos="4819"/>
      </w:tabs>
      <w:spacing w:after="120"/>
      <w:jc w:val="center"/>
    </w:pPr>
    <w:rPr>
      <w:rFonts w:ascii="Arial" w:hAnsi="Arial" w:cs="Arial"/>
      <w:b/>
      <w:bCs/>
      <w:cap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1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166"/>
  </w:style>
  <w:style w:type="paragraph" w:styleId="Footer">
    <w:name w:val="footer"/>
    <w:basedOn w:val="Normal"/>
    <w:link w:val="FooterChar"/>
    <w:uiPriority w:val="99"/>
    <w:unhideWhenUsed/>
    <w:rsid w:val="000B6A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6A27"/>
  </w:style>
  <w:style w:type="paragraph" w:customStyle="1" w:styleId="BasicParagraph">
    <w:name w:val="[Basic Paragraph]"/>
    <w:basedOn w:val="Normal"/>
    <w:uiPriority w:val="99"/>
    <w:rsid w:val="000B6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perBodytext">
    <w:name w:val="Paper_Body text"/>
    <w:autoRedefine/>
    <w:qFormat/>
    <w:rsid w:val="002D6E42"/>
    <w:pPr>
      <w:suppressAutoHyphens/>
      <w:spacing w:after="0"/>
      <w:jc w:val="both"/>
    </w:pPr>
    <w:rPr>
      <w:rFonts w:ascii="Arial" w:hAnsi="Arial" w:cs="Arial"/>
      <w:color w:val="000000"/>
      <w:sz w:val="18"/>
      <w:szCs w:val="20"/>
    </w:rPr>
  </w:style>
  <w:style w:type="paragraph" w:customStyle="1" w:styleId="PaperMainheadings">
    <w:name w:val="Paper_Main headings"/>
    <w:autoRedefine/>
    <w:qFormat/>
    <w:rsid w:val="002D6E42"/>
    <w:pPr>
      <w:suppressAutoHyphens/>
      <w:spacing w:before="0" w:after="0"/>
      <w:ind w:left="454" w:hanging="454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61071C"/>
    <w:pPr>
      <w:spacing w:after="0"/>
    </w:pPr>
  </w:style>
  <w:style w:type="paragraph" w:customStyle="1" w:styleId="PaperTitleFrench">
    <w:name w:val="Paper_Title (French)"/>
    <w:basedOn w:val="PaperTitleEnglish"/>
    <w:autoRedefine/>
    <w:qFormat/>
    <w:rsid w:val="00E170DB"/>
    <w:pPr>
      <w:spacing w:before="240" w:after="0"/>
    </w:pPr>
    <w:rPr>
      <w:b w:val="0"/>
    </w:rPr>
  </w:style>
  <w:style w:type="paragraph" w:customStyle="1" w:styleId="PaperAuthorNames">
    <w:name w:val="Paper_Author Names"/>
    <w:autoRedefine/>
    <w:qFormat/>
    <w:rsid w:val="00E50227"/>
    <w:pPr>
      <w:suppressAutoHyphens/>
      <w:spacing w:before="240" w:after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aperAbstractTitle">
    <w:name w:val="Paper_Abstract (Title)"/>
    <w:basedOn w:val="PaperAuthorNames"/>
    <w:autoRedefine/>
    <w:qFormat/>
    <w:rsid w:val="0084628A"/>
    <w:rPr>
      <w:b/>
    </w:rPr>
  </w:style>
  <w:style w:type="paragraph" w:customStyle="1" w:styleId="PaperResumeFrench">
    <w:name w:val="Paper_Resume (French)"/>
    <w:basedOn w:val="PaperAbstractTitle"/>
    <w:autoRedefine/>
    <w:qFormat/>
    <w:rsid w:val="004D60CF"/>
    <w:rPr>
      <w:bCs/>
    </w:rPr>
  </w:style>
  <w:style w:type="paragraph" w:customStyle="1" w:styleId="PaperSubheadings">
    <w:name w:val="Paper_Subheadings"/>
    <w:basedOn w:val="PaperMainheadings"/>
    <w:autoRedefine/>
    <w:qFormat/>
    <w:rsid w:val="00550FA0"/>
    <w:pPr>
      <w:ind w:left="567" w:hanging="567"/>
    </w:pPr>
    <w:rPr>
      <w:bCs w:val="0"/>
      <w:sz w:val="18"/>
    </w:rPr>
  </w:style>
  <w:style w:type="paragraph" w:customStyle="1" w:styleId="PaperReferences">
    <w:name w:val="Paper_References"/>
    <w:autoRedefine/>
    <w:qFormat/>
    <w:rsid w:val="00F321DD"/>
    <w:pPr>
      <w:suppressAutoHyphens/>
      <w:ind w:left="284" w:hanging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aperTextnumbered">
    <w:name w:val="Paper_Text numbered"/>
    <w:basedOn w:val="BasicParagraph"/>
    <w:autoRedefine/>
    <w:qFormat/>
    <w:rsid w:val="000123FA"/>
    <w:pPr>
      <w:numPr>
        <w:numId w:val="1"/>
      </w:numPr>
      <w:suppressAutoHyphens/>
      <w:spacing w:after="6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PaperTextbullets">
    <w:name w:val="Paper_Text bullets"/>
    <w:basedOn w:val="BasicParagraph"/>
    <w:autoRedefine/>
    <w:qFormat/>
    <w:rsid w:val="00AC457A"/>
    <w:pPr>
      <w:numPr>
        <w:numId w:val="3"/>
      </w:numPr>
      <w:suppressAutoHyphens/>
      <w:spacing w:after="60" w:line="24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4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46F"/>
    <w:rPr>
      <w:vertAlign w:val="superscript"/>
    </w:rPr>
  </w:style>
  <w:style w:type="paragraph" w:customStyle="1" w:styleId="PaperAuthorsDetails">
    <w:name w:val="Paper_Authors (Details)"/>
    <w:basedOn w:val="PaperBodytext"/>
    <w:autoRedefine/>
    <w:qFormat/>
    <w:rsid w:val="00176E2D"/>
    <w:pPr>
      <w:spacing w:after="60"/>
      <w:ind w:left="170" w:hanging="170"/>
    </w:pPr>
    <w:rPr>
      <w:sz w:val="16"/>
    </w:rPr>
  </w:style>
  <w:style w:type="paragraph" w:customStyle="1" w:styleId="NoParagraphStyle">
    <w:name w:val="[No Paragraph Style]"/>
    <w:rsid w:val="008464E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Papertabletext">
    <w:name w:val="Paper_table text"/>
    <w:basedOn w:val="Normal"/>
    <w:autoRedefine/>
    <w:qFormat/>
    <w:rsid w:val="0023263F"/>
    <w:pPr>
      <w:autoSpaceDE w:val="0"/>
      <w:autoSpaceDN w:val="0"/>
      <w:adjustRightInd w:val="0"/>
      <w:spacing w:after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C1292"/>
    <w:rPr>
      <w:b/>
      <w:bCs/>
    </w:rPr>
  </w:style>
  <w:style w:type="paragraph" w:customStyle="1" w:styleId="style54">
    <w:name w:val="style54"/>
    <w:basedOn w:val="Normal"/>
    <w:rsid w:val="00DC12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blk">
    <w:name w:val="bodytextblk"/>
    <w:basedOn w:val="DefaultParagraphFont"/>
    <w:rsid w:val="00DC1292"/>
  </w:style>
  <w:style w:type="paragraph" w:customStyle="1" w:styleId="bodytextblk1">
    <w:name w:val="bodytextblk1"/>
    <w:basedOn w:val="Normal"/>
    <w:rsid w:val="00DC12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Style1">
    <w:name w:val="Style1"/>
    <w:basedOn w:val="PaperAbstractTitle"/>
    <w:next w:val="PaperMainheadings"/>
    <w:autoRedefine/>
    <w:qFormat/>
    <w:rsid w:val="009249BF"/>
  </w:style>
  <w:style w:type="character" w:styleId="CommentReference">
    <w:name w:val="annotation reference"/>
    <w:basedOn w:val="DefaultParagraphFont"/>
    <w:uiPriority w:val="99"/>
    <w:semiHidden/>
    <w:unhideWhenUsed/>
    <w:rsid w:val="0092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0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7C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C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tan\Documents\Custom%20Office%20Templates\24Congress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E864-C90F-4EE9-BE98-B714D635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24Congress_template2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</dc:creator>
  <cp:keywords/>
  <dc:description/>
  <cp:lastModifiedBy>Madhu Mohanan</cp:lastModifiedBy>
  <cp:revision>2</cp:revision>
  <cp:lastPrinted>2022-05-05T10:55:00Z</cp:lastPrinted>
  <dcterms:created xsi:type="dcterms:W3CDTF">2022-05-11T05:47:00Z</dcterms:created>
  <dcterms:modified xsi:type="dcterms:W3CDTF">2022-05-11T05:47:00Z</dcterms:modified>
</cp:coreProperties>
</file>